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6" w:rsidRPr="001E144B" w:rsidRDefault="007E1336" w:rsidP="00B073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i/>
          <w:sz w:val="26"/>
          <w:szCs w:val="26"/>
        </w:rPr>
        <w:t>TOČKOVNIK – kategorija B + C</w:t>
      </w:r>
    </w:p>
    <w:p w:rsidR="007E1336" w:rsidRDefault="007E1336" w:rsidP="00B073BD">
      <w:pPr>
        <w:spacing w:after="0"/>
        <w:jc w:val="center"/>
        <w:rPr>
          <w:rFonts w:ascii="Tahoma" w:hAnsi="Tahoma" w:cs="Tahoma"/>
        </w:rPr>
      </w:pPr>
    </w:p>
    <w:p w:rsidR="007E1336" w:rsidRPr="00830895" w:rsidRDefault="007E1336" w:rsidP="00B073BD">
      <w:pPr>
        <w:spacing w:after="0"/>
        <w:jc w:val="center"/>
        <w:rPr>
          <w:rFonts w:ascii="Tahoma" w:hAnsi="Tahoma" w:cs="Tahoma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Ocenjevalec: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Naslov ocenjevanega prispevka: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Datum ocenjevanja: 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Skupno število točk:                /100 T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Drugi komentarji, pripombe …: 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Morebitni ključni citati: </w:t>
      </w:r>
    </w:p>
    <w:p w:rsidR="007E1336" w:rsidRPr="00B073BD" w:rsidRDefault="007E1336" w:rsidP="00B07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Ocena po posameznih kriterijih: </w:t>
      </w:r>
    </w:p>
    <w:p w:rsidR="007E1336" w:rsidRPr="00B073BD" w:rsidRDefault="007E1336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formalna popolnost vloge (pogoj za nadalje ocenjevanje):    DA    NE  </w:t>
      </w:r>
    </w:p>
    <w:p w:rsidR="007E1336" w:rsidRDefault="007E1336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diplomsko delo, koz zahteva razpis;</w:t>
      </w:r>
    </w:p>
    <w:p w:rsidR="007E1336" w:rsidRPr="00B073BD" w:rsidRDefault="007E1336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izpolnjen prijavni obrazec z vsemi podatki;</w:t>
      </w:r>
    </w:p>
    <w:p w:rsidR="007E1336" w:rsidRPr="00B073BD" w:rsidRDefault="007E1336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priložena izjava o avtorstvu;</w:t>
      </w:r>
    </w:p>
    <w:p w:rsidR="007E1336" w:rsidRPr="00B073BD" w:rsidRDefault="007E1336" w:rsidP="00B073BD">
      <w:pPr>
        <w:pStyle w:val="ListParagraph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priloženo potrdilo o diplomiranju</w:t>
      </w:r>
      <w:r>
        <w:rPr>
          <w:rFonts w:ascii="Tahoma" w:hAnsi="Tahoma" w:cs="Tahoma"/>
          <w:sz w:val="20"/>
          <w:szCs w:val="20"/>
        </w:rPr>
        <w:t>.</w:t>
      </w:r>
    </w:p>
    <w:p w:rsidR="007E1336" w:rsidRPr="00B073BD" w:rsidRDefault="007E1336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ustreznost in relevantnost obravnavane problematike in aktualnost teme: _____ </w:t>
      </w:r>
      <w:r w:rsidRPr="00B073BD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15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Pr="00B073BD" w:rsidRDefault="007E1336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114A09" w:rsidRDefault="007E1336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ustrezna umestitev problema v kontekst študentskega življenja ______</w:t>
      </w:r>
      <w:r w:rsidRPr="00B073BD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20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Default="007E1336" w:rsidP="00114A0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114A09" w:rsidRDefault="007E1336" w:rsidP="00114A09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uporabljena metodologija </w:t>
      </w:r>
      <w:r w:rsidRPr="00B073BD">
        <w:rPr>
          <w:rFonts w:ascii="Tahoma" w:hAnsi="Tahoma" w:cs="Tahoma"/>
          <w:sz w:val="20"/>
          <w:szCs w:val="20"/>
        </w:rPr>
        <w:t>______</w:t>
      </w:r>
      <w:r w:rsidRPr="00B073BD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20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Pr="00B073BD" w:rsidRDefault="007E1336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073BD">
        <w:rPr>
          <w:rFonts w:ascii="Tahoma" w:hAnsi="Tahoma" w:cs="Tahoma"/>
          <w:sz w:val="20"/>
          <w:szCs w:val="20"/>
        </w:rPr>
        <w:t xml:space="preserve">bširnost in reprezentativnost raziskovalnega dela </w:t>
      </w:r>
      <w:r w:rsidRPr="00B073BD">
        <w:rPr>
          <w:rFonts w:ascii="Tahoma" w:hAnsi="Tahoma" w:cs="Tahoma"/>
          <w:b/>
          <w:sz w:val="20"/>
          <w:szCs w:val="20"/>
        </w:rPr>
        <w:t xml:space="preserve">_____od </w:t>
      </w:r>
      <w:r>
        <w:rPr>
          <w:rFonts w:ascii="Tahoma" w:hAnsi="Tahoma" w:cs="Tahoma"/>
          <w:b/>
          <w:sz w:val="20"/>
          <w:szCs w:val="20"/>
        </w:rPr>
        <w:t>1</w:t>
      </w:r>
      <w:r w:rsidRPr="00B073BD">
        <w:rPr>
          <w:rFonts w:ascii="Tahoma" w:hAnsi="Tahoma" w:cs="Tahoma"/>
          <w:b/>
          <w:sz w:val="20"/>
          <w:szCs w:val="20"/>
        </w:rPr>
        <w:t>5 T</w:t>
      </w: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073BD">
        <w:rPr>
          <w:rFonts w:ascii="Tahoma" w:hAnsi="Tahoma" w:cs="Tahoma"/>
          <w:sz w:val="20"/>
          <w:szCs w:val="20"/>
        </w:rPr>
        <w:t xml:space="preserve">odane rešitve in njihova aplikativnost </w:t>
      </w:r>
      <w:r w:rsidRPr="00B073BD">
        <w:rPr>
          <w:rFonts w:ascii="Tahoma" w:hAnsi="Tahoma" w:cs="Tahoma"/>
          <w:b/>
          <w:sz w:val="20"/>
          <w:szCs w:val="20"/>
        </w:rPr>
        <w:t>_____  od 20</w:t>
      </w:r>
      <w:bookmarkStart w:id="0" w:name="_GoBack"/>
      <w:bookmarkEnd w:id="0"/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Pr="00B073BD" w:rsidRDefault="007E1336" w:rsidP="00B073BD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DE4C78" w:rsidRDefault="007E1336" w:rsidP="00B073B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B073BD">
        <w:rPr>
          <w:rFonts w:ascii="Tahoma" w:hAnsi="Tahoma" w:cs="Tahoma"/>
          <w:sz w:val="20"/>
          <w:szCs w:val="20"/>
        </w:rPr>
        <w:t>ritično-analitičen pristop in refleksija</w:t>
      </w:r>
      <w:r w:rsidRPr="00B073BD">
        <w:rPr>
          <w:rFonts w:ascii="Tahoma" w:hAnsi="Tahoma" w:cs="Tahoma"/>
          <w:b/>
          <w:sz w:val="20"/>
          <w:szCs w:val="20"/>
        </w:rPr>
        <w:t xml:space="preserve"> _____ od </w:t>
      </w:r>
      <w:r>
        <w:rPr>
          <w:rFonts w:ascii="Tahoma" w:hAnsi="Tahoma" w:cs="Tahoma"/>
          <w:b/>
          <w:sz w:val="20"/>
          <w:szCs w:val="20"/>
        </w:rPr>
        <w:t>10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DE4C78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7E1336" w:rsidRPr="00DE4C78" w:rsidSect="00837A05">
      <w:headerReference w:type="default" r:id="rId7"/>
      <w:pgSz w:w="11906" w:h="16838"/>
      <w:pgMar w:top="297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36" w:rsidRDefault="007E1336" w:rsidP="00126F0A">
      <w:pPr>
        <w:spacing w:after="0" w:line="240" w:lineRule="auto"/>
      </w:pPr>
      <w:r>
        <w:separator/>
      </w:r>
    </w:p>
  </w:endnote>
  <w:endnote w:type="continuationSeparator" w:id="0">
    <w:p w:rsidR="007E1336" w:rsidRDefault="007E1336" w:rsidP="001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36" w:rsidRDefault="007E1336" w:rsidP="00126F0A">
      <w:pPr>
        <w:spacing w:after="0" w:line="240" w:lineRule="auto"/>
      </w:pPr>
      <w:r>
        <w:separator/>
      </w:r>
    </w:p>
  </w:footnote>
  <w:footnote w:type="continuationSeparator" w:id="0">
    <w:p w:rsidR="007E1336" w:rsidRDefault="007E1336" w:rsidP="0012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dopis-logo-web" style="position:absolute;left:0;text-align:left;margin-left:71.45pt;margin-top:21.7pt;width:76.6pt;height:94.4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C61029">
      <w:rPr>
        <w:rFonts w:ascii="Tahoma" w:hAnsi="Tahoma" w:cs="Tahoma"/>
        <w:sz w:val="18"/>
        <w:szCs w:val="18"/>
      </w:rPr>
      <w:t xml:space="preserve">»Razpis Študentske organizacije Slovenije </w:t>
    </w:r>
  </w:p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za najboljš</w:t>
    </w:r>
    <w:r>
      <w:rPr>
        <w:rFonts w:ascii="Tahoma" w:hAnsi="Tahoma" w:cs="Tahoma"/>
        <w:sz w:val="18"/>
        <w:szCs w:val="18"/>
      </w:rPr>
      <w:t>e</w:t>
    </w:r>
    <w:r w:rsidRPr="00C61029">
      <w:rPr>
        <w:rFonts w:ascii="Tahoma" w:hAnsi="Tahoma" w:cs="Tahoma"/>
        <w:sz w:val="18"/>
        <w:szCs w:val="18"/>
      </w:rPr>
      <w:t xml:space="preserve"> diplomsko oz. magistrsko </w:t>
    </w:r>
    <w:r>
      <w:rPr>
        <w:rFonts w:ascii="Tahoma" w:hAnsi="Tahoma" w:cs="Tahoma"/>
        <w:sz w:val="18"/>
        <w:szCs w:val="18"/>
      </w:rPr>
      <w:t>delo</w:t>
    </w:r>
    <w:r w:rsidRPr="00C61029">
      <w:rPr>
        <w:rFonts w:ascii="Tahoma" w:hAnsi="Tahoma" w:cs="Tahoma"/>
        <w:sz w:val="18"/>
        <w:szCs w:val="18"/>
      </w:rPr>
      <w:t xml:space="preserve"> </w:t>
    </w:r>
  </w:p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s področja izobraževanja in položaja študentov«</w:t>
    </w:r>
  </w:p>
  <w:p w:rsidR="007E1336" w:rsidRPr="00C61029" w:rsidRDefault="007E1336" w:rsidP="00B073BD">
    <w:pPr>
      <w:spacing w:after="0"/>
      <w:rPr>
        <w:rFonts w:ascii="Tahoma" w:hAnsi="Tahoma" w:cs="Tahoma"/>
        <w:sz w:val="18"/>
        <w:szCs w:val="18"/>
      </w:rPr>
    </w:pPr>
  </w:p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Točkovnik</w:t>
    </w:r>
  </w:p>
  <w:p w:rsidR="007E1336" w:rsidRPr="000559D0" w:rsidRDefault="007E1336" w:rsidP="00174FED">
    <w:pPr>
      <w:spacing w:after="0"/>
      <w:jc w:val="right"/>
      <w:rPr>
        <w:sz w:val="20"/>
        <w:szCs w:val="20"/>
      </w:rPr>
    </w:pPr>
  </w:p>
  <w:p w:rsidR="007E1336" w:rsidRPr="000559D0" w:rsidRDefault="007E1336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2D4D"/>
    <w:multiLevelType w:val="hybridMultilevel"/>
    <w:tmpl w:val="7D8CF2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E13BC"/>
    <w:multiLevelType w:val="hybridMultilevel"/>
    <w:tmpl w:val="A62A3B7C"/>
    <w:lvl w:ilvl="0" w:tplc="0ADCD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8F6"/>
    <w:multiLevelType w:val="hybridMultilevel"/>
    <w:tmpl w:val="68BA0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0A"/>
    <w:rsid w:val="00052B10"/>
    <w:rsid w:val="000559D0"/>
    <w:rsid w:val="0010619E"/>
    <w:rsid w:val="00114A09"/>
    <w:rsid w:val="00126F0A"/>
    <w:rsid w:val="001346A7"/>
    <w:rsid w:val="00174FED"/>
    <w:rsid w:val="001E144B"/>
    <w:rsid w:val="001E4633"/>
    <w:rsid w:val="0027083A"/>
    <w:rsid w:val="003964C1"/>
    <w:rsid w:val="004B099D"/>
    <w:rsid w:val="00564958"/>
    <w:rsid w:val="00674713"/>
    <w:rsid w:val="0067791F"/>
    <w:rsid w:val="006871A5"/>
    <w:rsid w:val="007E1336"/>
    <w:rsid w:val="00830895"/>
    <w:rsid w:val="00830917"/>
    <w:rsid w:val="00832F21"/>
    <w:rsid w:val="00837A05"/>
    <w:rsid w:val="00844D05"/>
    <w:rsid w:val="008B6F6A"/>
    <w:rsid w:val="008E1188"/>
    <w:rsid w:val="009E6672"/>
    <w:rsid w:val="009F2163"/>
    <w:rsid w:val="00A365E5"/>
    <w:rsid w:val="00B073BD"/>
    <w:rsid w:val="00B7189C"/>
    <w:rsid w:val="00BF26FF"/>
    <w:rsid w:val="00C4398D"/>
    <w:rsid w:val="00C61029"/>
    <w:rsid w:val="00C71F4F"/>
    <w:rsid w:val="00CD0086"/>
    <w:rsid w:val="00D12710"/>
    <w:rsid w:val="00DE15C2"/>
    <w:rsid w:val="00DE4C78"/>
    <w:rsid w:val="00DE6B20"/>
    <w:rsid w:val="00EB789C"/>
    <w:rsid w:val="00EC7496"/>
    <w:rsid w:val="00F4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lena1">
    <w:name w:val="Jelena 1"/>
    <w:basedOn w:val="Normal"/>
    <w:uiPriority w:val="99"/>
    <w:rsid w:val="009E6672"/>
    <w:pPr>
      <w:spacing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F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F0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12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Strbac</dc:creator>
  <cp:keywords/>
  <dc:description/>
  <cp:lastModifiedBy>sos01</cp:lastModifiedBy>
  <cp:revision>4</cp:revision>
  <dcterms:created xsi:type="dcterms:W3CDTF">2012-09-03T09:51:00Z</dcterms:created>
  <dcterms:modified xsi:type="dcterms:W3CDTF">2012-09-03T10:40:00Z</dcterms:modified>
</cp:coreProperties>
</file>