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93C" w:rsidRPr="001E144B" w:rsidRDefault="0009093C" w:rsidP="00B073B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ahoma" w:hAnsi="Tahoma" w:cs="Tahoma"/>
          <w:b/>
          <w:i/>
          <w:sz w:val="26"/>
          <w:szCs w:val="26"/>
        </w:rPr>
      </w:pPr>
      <w:r>
        <w:rPr>
          <w:rFonts w:ascii="Tahoma" w:hAnsi="Tahoma" w:cs="Tahoma"/>
          <w:b/>
          <w:i/>
          <w:sz w:val="26"/>
          <w:szCs w:val="26"/>
        </w:rPr>
        <w:t>TOČKOVNIK – kategorija A + D</w:t>
      </w:r>
    </w:p>
    <w:p w:rsidR="0009093C" w:rsidRDefault="0009093C" w:rsidP="00B073BD">
      <w:pPr>
        <w:spacing w:after="0"/>
        <w:jc w:val="center"/>
        <w:rPr>
          <w:rFonts w:ascii="Tahoma" w:hAnsi="Tahoma" w:cs="Tahoma"/>
        </w:rPr>
      </w:pPr>
    </w:p>
    <w:p w:rsidR="0009093C" w:rsidRPr="00830895" w:rsidRDefault="0009093C" w:rsidP="00B073BD">
      <w:pPr>
        <w:spacing w:after="0"/>
        <w:jc w:val="center"/>
        <w:rPr>
          <w:rFonts w:ascii="Tahoma" w:hAnsi="Tahoma" w:cs="Tahoma"/>
        </w:rPr>
      </w:pPr>
    </w:p>
    <w:p w:rsidR="0009093C" w:rsidRPr="00B073BD" w:rsidRDefault="0009093C" w:rsidP="00B073BD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B073BD">
        <w:rPr>
          <w:rFonts w:ascii="Tahoma" w:hAnsi="Tahoma" w:cs="Tahoma"/>
          <w:b/>
          <w:sz w:val="20"/>
          <w:szCs w:val="20"/>
        </w:rPr>
        <w:t>Ocenjevalec:</w:t>
      </w:r>
    </w:p>
    <w:p w:rsidR="0009093C" w:rsidRDefault="0009093C" w:rsidP="00B073BD">
      <w:pPr>
        <w:spacing w:after="0"/>
        <w:jc w:val="both"/>
        <w:rPr>
          <w:rFonts w:ascii="Tahoma" w:hAnsi="Tahoma" w:cs="Tahoma"/>
          <w:b/>
          <w:sz w:val="20"/>
          <w:szCs w:val="20"/>
        </w:rPr>
      </w:pPr>
    </w:p>
    <w:p w:rsidR="0009093C" w:rsidRPr="00B073BD" w:rsidRDefault="0009093C" w:rsidP="00B073BD">
      <w:pPr>
        <w:spacing w:after="0"/>
        <w:jc w:val="both"/>
        <w:rPr>
          <w:rFonts w:ascii="Tahoma" w:hAnsi="Tahoma" w:cs="Tahoma"/>
          <w:b/>
          <w:sz w:val="20"/>
          <w:szCs w:val="20"/>
        </w:rPr>
      </w:pPr>
    </w:p>
    <w:p w:rsidR="0009093C" w:rsidRPr="00B073BD" w:rsidRDefault="0009093C" w:rsidP="00B073BD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B073BD">
        <w:rPr>
          <w:rFonts w:ascii="Tahoma" w:hAnsi="Tahoma" w:cs="Tahoma"/>
          <w:b/>
          <w:sz w:val="20"/>
          <w:szCs w:val="20"/>
        </w:rPr>
        <w:t>Naslov ocenjevanega prispevka:</w:t>
      </w:r>
    </w:p>
    <w:p w:rsidR="0009093C" w:rsidRDefault="0009093C" w:rsidP="00B073BD">
      <w:pPr>
        <w:spacing w:after="0"/>
        <w:jc w:val="both"/>
        <w:rPr>
          <w:rFonts w:ascii="Tahoma" w:hAnsi="Tahoma" w:cs="Tahoma"/>
          <w:b/>
          <w:sz w:val="20"/>
          <w:szCs w:val="20"/>
        </w:rPr>
      </w:pPr>
    </w:p>
    <w:p w:rsidR="0009093C" w:rsidRPr="00B073BD" w:rsidRDefault="0009093C" w:rsidP="00B073BD">
      <w:pPr>
        <w:spacing w:after="0"/>
        <w:jc w:val="both"/>
        <w:rPr>
          <w:rFonts w:ascii="Tahoma" w:hAnsi="Tahoma" w:cs="Tahoma"/>
          <w:b/>
          <w:sz w:val="20"/>
          <w:szCs w:val="20"/>
        </w:rPr>
      </w:pPr>
    </w:p>
    <w:p w:rsidR="0009093C" w:rsidRPr="00B073BD" w:rsidRDefault="0009093C" w:rsidP="00B073BD">
      <w:pPr>
        <w:spacing w:after="0"/>
        <w:jc w:val="both"/>
        <w:rPr>
          <w:rFonts w:ascii="Tahoma" w:hAnsi="Tahoma" w:cs="Tahoma"/>
          <w:b/>
          <w:sz w:val="20"/>
          <w:szCs w:val="20"/>
        </w:rPr>
      </w:pPr>
      <w:r w:rsidRPr="00B073BD">
        <w:rPr>
          <w:rFonts w:ascii="Tahoma" w:hAnsi="Tahoma" w:cs="Tahoma"/>
          <w:b/>
          <w:sz w:val="20"/>
          <w:szCs w:val="20"/>
        </w:rPr>
        <w:t xml:space="preserve">Datum ocenjevanja: </w:t>
      </w:r>
    </w:p>
    <w:p w:rsidR="0009093C" w:rsidRDefault="0009093C" w:rsidP="00B073BD">
      <w:pPr>
        <w:spacing w:after="0"/>
        <w:jc w:val="both"/>
        <w:rPr>
          <w:rFonts w:ascii="Tahoma" w:hAnsi="Tahoma" w:cs="Tahoma"/>
          <w:b/>
          <w:sz w:val="20"/>
          <w:szCs w:val="20"/>
        </w:rPr>
      </w:pPr>
    </w:p>
    <w:p w:rsidR="0009093C" w:rsidRPr="00B073BD" w:rsidRDefault="0009093C" w:rsidP="00B073BD">
      <w:pPr>
        <w:spacing w:after="0"/>
        <w:jc w:val="both"/>
        <w:rPr>
          <w:rFonts w:ascii="Tahoma" w:hAnsi="Tahoma" w:cs="Tahoma"/>
          <w:b/>
          <w:sz w:val="20"/>
          <w:szCs w:val="20"/>
        </w:rPr>
      </w:pPr>
    </w:p>
    <w:p w:rsidR="0009093C" w:rsidRPr="00B073BD" w:rsidRDefault="0009093C" w:rsidP="00B073BD">
      <w:pPr>
        <w:spacing w:after="0"/>
        <w:jc w:val="both"/>
        <w:rPr>
          <w:rFonts w:ascii="Tahoma" w:hAnsi="Tahoma" w:cs="Tahoma"/>
          <w:b/>
          <w:sz w:val="20"/>
          <w:szCs w:val="20"/>
        </w:rPr>
      </w:pPr>
      <w:r w:rsidRPr="00B073BD">
        <w:rPr>
          <w:rFonts w:ascii="Tahoma" w:hAnsi="Tahoma" w:cs="Tahoma"/>
          <w:b/>
          <w:sz w:val="20"/>
          <w:szCs w:val="20"/>
        </w:rPr>
        <w:t>Skupno število točk:                /100 T</w:t>
      </w:r>
    </w:p>
    <w:p w:rsidR="0009093C" w:rsidRDefault="0009093C" w:rsidP="00B073BD">
      <w:pPr>
        <w:spacing w:after="0"/>
        <w:jc w:val="both"/>
        <w:rPr>
          <w:rFonts w:ascii="Tahoma" w:hAnsi="Tahoma" w:cs="Tahoma"/>
          <w:b/>
          <w:sz w:val="20"/>
          <w:szCs w:val="20"/>
        </w:rPr>
      </w:pPr>
    </w:p>
    <w:p w:rsidR="0009093C" w:rsidRPr="00B073BD" w:rsidRDefault="0009093C" w:rsidP="00B073BD">
      <w:pPr>
        <w:spacing w:after="0"/>
        <w:jc w:val="both"/>
        <w:rPr>
          <w:rFonts w:ascii="Tahoma" w:hAnsi="Tahoma" w:cs="Tahoma"/>
          <w:b/>
          <w:sz w:val="20"/>
          <w:szCs w:val="20"/>
        </w:rPr>
      </w:pPr>
    </w:p>
    <w:p w:rsidR="0009093C" w:rsidRPr="00B073BD" w:rsidRDefault="0009093C" w:rsidP="00B073BD">
      <w:pPr>
        <w:spacing w:after="0"/>
        <w:jc w:val="both"/>
        <w:rPr>
          <w:rFonts w:ascii="Tahoma" w:hAnsi="Tahoma" w:cs="Tahoma"/>
          <w:b/>
          <w:sz w:val="20"/>
          <w:szCs w:val="20"/>
        </w:rPr>
      </w:pPr>
      <w:r w:rsidRPr="00B073BD">
        <w:rPr>
          <w:rFonts w:ascii="Tahoma" w:hAnsi="Tahoma" w:cs="Tahoma"/>
          <w:b/>
          <w:sz w:val="20"/>
          <w:szCs w:val="20"/>
        </w:rPr>
        <w:t xml:space="preserve">Drugi komentarji, pripombe …: </w:t>
      </w:r>
    </w:p>
    <w:p w:rsidR="0009093C" w:rsidRDefault="0009093C" w:rsidP="00B073BD">
      <w:pPr>
        <w:spacing w:after="0"/>
        <w:jc w:val="both"/>
        <w:rPr>
          <w:rFonts w:ascii="Tahoma" w:hAnsi="Tahoma" w:cs="Tahoma"/>
          <w:b/>
          <w:sz w:val="20"/>
          <w:szCs w:val="20"/>
        </w:rPr>
      </w:pPr>
    </w:p>
    <w:p w:rsidR="0009093C" w:rsidRPr="00B073BD" w:rsidRDefault="0009093C" w:rsidP="00B073BD">
      <w:pPr>
        <w:spacing w:after="0"/>
        <w:jc w:val="both"/>
        <w:rPr>
          <w:rFonts w:ascii="Tahoma" w:hAnsi="Tahoma" w:cs="Tahoma"/>
          <w:b/>
          <w:sz w:val="20"/>
          <w:szCs w:val="20"/>
        </w:rPr>
      </w:pPr>
    </w:p>
    <w:p w:rsidR="0009093C" w:rsidRPr="00B073BD" w:rsidRDefault="0009093C" w:rsidP="00B073BD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B073BD">
        <w:rPr>
          <w:rFonts w:ascii="Tahoma" w:hAnsi="Tahoma" w:cs="Tahoma"/>
          <w:b/>
          <w:sz w:val="20"/>
          <w:szCs w:val="20"/>
        </w:rPr>
        <w:t xml:space="preserve">Morebitni ključni citati: </w:t>
      </w:r>
    </w:p>
    <w:p w:rsidR="0009093C" w:rsidRPr="00B073BD" w:rsidRDefault="0009093C" w:rsidP="00B073BD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</w:p>
    <w:p w:rsidR="0009093C" w:rsidRPr="00B073BD" w:rsidRDefault="0009093C" w:rsidP="00B073BD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09093C" w:rsidRPr="00B073BD" w:rsidRDefault="0009093C" w:rsidP="00B073BD">
      <w:pPr>
        <w:spacing w:after="0"/>
        <w:jc w:val="both"/>
        <w:rPr>
          <w:rFonts w:ascii="Tahoma" w:hAnsi="Tahoma" w:cs="Tahoma"/>
          <w:b/>
          <w:sz w:val="20"/>
          <w:szCs w:val="20"/>
        </w:rPr>
      </w:pPr>
      <w:r w:rsidRPr="00B073BD">
        <w:rPr>
          <w:rFonts w:ascii="Tahoma" w:hAnsi="Tahoma" w:cs="Tahoma"/>
          <w:b/>
          <w:sz w:val="20"/>
          <w:szCs w:val="20"/>
        </w:rPr>
        <w:t xml:space="preserve">Ocena po posameznih kriterijih: </w:t>
      </w:r>
    </w:p>
    <w:p w:rsidR="0009093C" w:rsidRPr="00B073BD" w:rsidRDefault="0009093C" w:rsidP="00B073BD">
      <w:pPr>
        <w:pStyle w:val="ListParagraph"/>
        <w:spacing w:after="0"/>
        <w:ind w:left="360"/>
        <w:jc w:val="both"/>
        <w:rPr>
          <w:rFonts w:ascii="Tahoma" w:hAnsi="Tahoma" w:cs="Tahoma"/>
          <w:sz w:val="20"/>
          <w:szCs w:val="20"/>
        </w:rPr>
      </w:pPr>
    </w:p>
    <w:p w:rsidR="0009093C" w:rsidRPr="00B073BD" w:rsidRDefault="0009093C" w:rsidP="00B073BD">
      <w:pPr>
        <w:pStyle w:val="ListParagraph"/>
        <w:numPr>
          <w:ilvl w:val="0"/>
          <w:numId w:val="3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B073BD">
        <w:rPr>
          <w:rFonts w:ascii="Tahoma" w:hAnsi="Tahoma" w:cs="Tahoma"/>
          <w:sz w:val="20"/>
          <w:szCs w:val="20"/>
        </w:rPr>
        <w:t xml:space="preserve">formalna popolnost vloge (pogoj za nadalje ocenjevanje):    DA    NE  </w:t>
      </w:r>
    </w:p>
    <w:p w:rsidR="0009093C" w:rsidRDefault="0009093C" w:rsidP="00B073BD">
      <w:pPr>
        <w:pStyle w:val="ListParagraph"/>
        <w:numPr>
          <w:ilvl w:val="1"/>
          <w:numId w:val="3"/>
        </w:num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diplomsko delo, koz zahteva razpis;</w:t>
      </w:r>
    </w:p>
    <w:p w:rsidR="0009093C" w:rsidRPr="00B073BD" w:rsidRDefault="0009093C" w:rsidP="00B073BD">
      <w:pPr>
        <w:pStyle w:val="ListParagraph"/>
        <w:numPr>
          <w:ilvl w:val="1"/>
          <w:numId w:val="3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B073BD">
        <w:rPr>
          <w:rFonts w:ascii="Tahoma" w:hAnsi="Tahoma" w:cs="Tahoma"/>
          <w:sz w:val="20"/>
          <w:szCs w:val="20"/>
        </w:rPr>
        <w:t>izpolnjen prijavni obrazec z vsemi podatki;</w:t>
      </w:r>
    </w:p>
    <w:p w:rsidR="0009093C" w:rsidRPr="00B073BD" w:rsidRDefault="0009093C" w:rsidP="00B073BD">
      <w:pPr>
        <w:pStyle w:val="ListParagraph"/>
        <w:numPr>
          <w:ilvl w:val="1"/>
          <w:numId w:val="3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B073BD">
        <w:rPr>
          <w:rFonts w:ascii="Tahoma" w:hAnsi="Tahoma" w:cs="Tahoma"/>
          <w:sz w:val="20"/>
          <w:szCs w:val="20"/>
        </w:rPr>
        <w:t>priložena izjava o avtorstvu;</w:t>
      </w:r>
    </w:p>
    <w:p w:rsidR="0009093C" w:rsidRPr="00B073BD" w:rsidRDefault="0009093C" w:rsidP="00B073BD">
      <w:pPr>
        <w:pStyle w:val="ListParagraph"/>
        <w:numPr>
          <w:ilvl w:val="1"/>
          <w:numId w:val="3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B073BD">
        <w:rPr>
          <w:rFonts w:ascii="Tahoma" w:hAnsi="Tahoma" w:cs="Tahoma"/>
          <w:sz w:val="20"/>
          <w:szCs w:val="20"/>
        </w:rPr>
        <w:t>priloženo potrdilo o diplomiranju</w:t>
      </w:r>
      <w:r>
        <w:rPr>
          <w:rFonts w:ascii="Tahoma" w:hAnsi="Tahoma" w:cs="Tahoma"/>
          <w:sz w:val="20"/>
          <w:szCs w:val="20"/>
        </w:rPr>
        <w:t>.</w:t>
      </w:r>
    </w:p>
    <w:p w:rsidR="0009093C" w:rsidRPr="00B073BD" w:rsidRDefault="0009093C" w:rsidP="00B073BD">
      <w:pPr>
        <w:pStyle w:val="ListParagraph"/>
        <w:spacing w:after="0"/>
        <w:ind w:left="360"/>
        <w:jc w:val="both"/>
        <w:rPr>
          <w:rFonts w:ascii="Tahoma" w:hAnsi="Tahoma" w:cs="Tahoma"/>
          <w:sz w:val="20"/>
          <w:szCs w:val="20"/>
        </w:rPr>
      </w:pPr>
    </w:p>
    <w:p w:rsidR="0009093C" w:rsidRPr="00B073BD" w:rsidRDefault="0009093C" w:rsidP="00B073BD">
      <w:pPr>
        <w:pStyle w:val="ListParagraph"/>
        <w:numPr>
          <w:ilvl w:val="0"/>
          <w:numId w:val="3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B073BD">
        <w:rPr>
          <w:rFonts w:ascii="Tahoma" w:hAnsi="Tahoma" w:cs="Tahoma"/>
          <w:sz w:val="20"/>
          <w:szCs w:val="20"/>
        </w:rPr>
        <w:t xml:space="preserve">ustreznost in relevantnost obravnavane problematike in aktualnost teme: _____ </w:t>
      </w:r>
      <w:r w:rsidRPr="00B073BD">
        <w:rPr>
          <w:rFonts w:ascii="Tahoma" w:hAnsi="Tahoma" w:cs="Tahoma"/>
          <w:b/>
          <w:sz w:val="20"/>
          <w:szCs w:val="20"/>
        </w:rPr>
        <w:t>od 25 T</w:t>
      </w:r>
    </w:p>
    <w:p w:rsidR="0009093C" w:rsidRPr="00B073BD" w:rsidRDefault="0009093C" w:rsidP="00B073BD">
      <w:pPr>
        <w:pStyle w:val="ListParagraph"/>
        <w:spacing w:after="0"/>
        <w:ind w:left="360"/>
        <w:jc w:val="both"/>
        <w:rPr>
          <w:rFonts w:ascii="Tahoma" w:hAnsi="Tahoma" w:cs="Tahoma"/>
          <w:sz w:val="20"/>
          <w:szCs w:val="20"/>
        </w:rPr>
      </w:pPr>
    </w:p>
    <w:p w:rsidR="0009093C" w:rsidRPr="00B073BD" w:rsidRDefault="0009093C" w:rsidP="00B073BD">
      <w:pPr>
        <w:pStyle w:val="ListParagraph"/>
        <w:numPr>
          <w:ilvl w:val="0"/>
          <w:numId w:val="3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B073BD">
        <w:rPr>
          <w:rFonts w:ascii="Tahoma" w:hAnsi="Tahoma" w:cs="Tahoma"/>
          <w:sz w:val="20"/>
          <w:szCs w:val="20"/>
        </w:rPr>
        <w:t>ustrezna umestitev problema v kontekst študentskega življenja ______</w:t>
      </w:r>
      <w:r w:rsidRPr="00B073BD">
        <w:rPr>
          <w:rFonts w:ascii="Tahoma" w:hAnsi="Tahoma" w:cs="Tahoma"/>
          <w:b/>
          <w:sz w:val="20"/>
          <w:szCs w:val="20"/>
        </w:rPr>
        <w:t>od 25 T</w:t>
      </w:r>
    </w:p>
    <w:p w:rsidR="0009093C" w:rsidRPr="00B073BD" w:rsidRDefault="0009093C" w:rsidP="00B073BD">
      <w:pPr>
        <w:pStyle w:val="ListParagraph"/>
        <w:spacing w:after="0"/>
        <w:ind w:left="360"/>
        <w:jc w:val="both"/>
        <w:rPr>
          <w:rFonts w:ascii="Tahoma" w:hAnsi="Tahoma" w:cs="Tahoma"/>
          <w:sz w:val="20"/>
          <w:szCs w:val="20"/>
        </w:rPr>
      </w:pPr>
    </w:p>
    <w:p w:rsidR="0009093C" w:rsidRPr="00B073BD" w:rsidRDefault="0009093C" w:rsidP="00B073BD">
      <w:pPr>
        <w:pStyle w:val="ListParagraph"/>
        <w:numPr>
          <w:ilvl w:val="0"/>
          <w:numId w:val="3"/>
        </w:num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</w:t>
      </w:r>
      <w:r w:rsidRPr="00B073BD">
        <w:rPr>
          <w:rFonts w:ascii="Tahoma" w:hAnsi="Tahoma" w:cs="Tahoma"/>
          <w:sz w:val="20"/>
          <w:szCs w:val="20"/>
        </w:rPr>
        <w:t xml:space="preserve">bširnost in reprezentativnost raziskovalnega dela </w:t>
      </w:r>
      <w:r w:rsidRPr="00B073BD">
        <w:rPr>
          <w:rFonts w:ascii="Tahoma" w:hAnsi="Tahoma" w:cs="Tahoma"/>
          <w:b/>
          <w:sz w:val="20"/>
          <w:szCs w:val="20"/>
        </w:rPr>
        <w:t>_____od 5 T</w:t>
      </w:r>
    </w:p>
    <w:p w:rsidR="0009093C" w:rsidRPr="00B073BD" w:rsidRDefault="0009093C" w:rsidP="00B073BD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09093C" w:rsidRPr="00B073BD" w:rsidRDefault="0009093C" w:rsidP="00B073BD">
      <w:pPr>
        <w:pStyle w:val="ListParagraph"/>
        <w:numPr>
          <w:ilvl w:val="0"/>
          <w:numId w:val="3"/>
        </w:num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</w:t>
      </w:r>
      <w:r w:rsidRPr="00B073BD">
        <w:rPr>
          <w:rFonts w:ascii="Tahoma" w:hAnsi="Tahoma" w:cs="Tahoma"/>
          <w:sz w:val="20"/>
          <w:szCs w:val="20"/>
        </w:rPr>
        <w:t xml:space="preserve">odane rešitve in njihova aplikativnost </w:t>
      </w:r>
      <w:r w:rsidRPr="00B073BD">
        <w:rPr>
          <w:rFonts w:ascii="Tahoma" w:hAnsi="Tahoma" w:cs="Tahoma"/>
          <w:b/>
          <w:sz w:val="20"/>
          <w:szCs w:val="20"/>
        </w:rPr>
        <w:t>_____  od 20</w:t>
      </w:r>
      <w:bookmarkStart w:id="0" w:name="_GoBack"/>
      <w:bookmarkEnd w:id="0"/>
      <w:r w:rsidRPr="00B073BD">
        <w:rPr>
          <w:rFonts w:ascii="Tahoma" w:hAnsi="Tahoma" w:cs="Tahoma"/>
          <w:b/>
          <w:sz w:val="20"/>
          <w:szCs w:val="20"/>
        </w:rPr>
        <w:t xml:space="preserve"> T</w:t>
      </w:r>
    </w:p>
    <w:p w:rsidR="0009093C" w:rsidRPr="00B073BD" w:rsidRDefault="0009093C" w:rsidP="00B073BD">
      <w:pPr>
        <w:pStyle w:val="ListParagraph"/>
        <w:spacing w:after="0"/>
        <w:ind w:left="360"/>
        <w:jc w:val="both"/>
        <w:rPr>
          <w:rFonts w:ascii="Tahoma" w:hAnsi="Tahoma" w:cs="Tahoma"/>
          <w:sz w:val="20"/>
          <w:szCs w:val="20"/>
        </w:rPr>
      </w:pPr>
    </w:p>
    <w:p w:rsidR="0009093C" w:rsidRPr="00B073BD" w:rsidRDefault="0009093C" w:rsidP="00B073BD">
      <w:pPr>
        <w:pStyle w:val="ListParagraph"/>
        <w:numPr>
          <w:ilvl w:val="0"/>
          <w:numId w:val="3"/>
        </w:num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k</w:t>
      </w:r>
      <w:r w:rsidRPr="00B073BD">
        <w:rPr>
          <w:rFonts w:ascii="Tahoma" w:hAnsi="Tahoma" w:cs="Tahoma"/>
          <w:sz w:val="20"/>
          <w:szCs w:val="20"/>
        </w:rPr>
        <w:t>ritično-analitičen pristop in refleksija</w:t>
      </w:r>
      <w:r w:rsidRPr="00B073BD">
        <w:rPr>
          <w:rFonts w:ascii="Tahoma" w:hAnsi="Tahoma" w:cs="Tahoma"/>
          <w:b/>
          <w:sz w:val="20"/>
          <w:szCs w:val="20"/>
        </w:rPr>
        <w:t xml:space="preserve"> _____ od 25 T</w:t>
      </w:r>
    </w:p>
    <w:sectPr w:rsidR="0009093C" w:rsidRPr="00B073BD" w:rsidSect="00837A05">
      <w:headerReference w:type="default" r:id="rId7"/>
      <w:pgSz w:w="11906" w:h="16838"/>
      <w:pgMar w:top="2977" w:right="1417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093C" w:rsidRDefault="0009093C" w:rsidP="00126F0A">
      <w:pPr>
        <w:spacing w:after="0" w:line="240" w:lineRule="auto"/>
      </w:pPr>
      <w:r>
        <w:separator/>
      </w:r>
    </w:p>
  </w:endnote>
  <w:endnote w:type="continuationSeparator" w:id="0">
    <w:p w:rsidR="0009093C" w:rsidRDefault="0009093C" w:rsidP="00126F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093C" w:rsidRDefault="0009093C" w:rsidP="00126F0A">
      <w:pPr>
        <w:spacing w:after="0" w:line="240" w:lineRule="auto"/>
      </w:pPr>
      <w:r>
        <w:separator/>
      </w:r>
    </w:p>
  </w:footnote>
  <w:footnote w:type="continuationSeparator" w:id="0">
    <w:p w:rsidR="0009093C" w:rsidRDefault="0009093C" w:rsidP="00126F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093C" w:rsidRPr="00C61029" w:rsidRDefault="0009093C" w:rsidP="00B073BD">
    <w:pPr>
      <w:spacing w:after="0"/>
      <w:jc w:val="right"/>
      <w:rPr>
        <w:rFonts w:ascii="Tahoma" w:hAnsi="Tahoma" w:cs="Tahoma"/>
        <w:sz w:val="18"/>
        <w:szCs w:val="18"/>
      </w:rPr>
    </w:pPr>
    <w:r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Slika 1" o:spid="_x0000_s2049" type="#_x0000_t75" alt="dopis-logo-web" style="position:absolute;left:0;text-align:left;margin-left:71.45pt;margin-top:21.7pt;width:76.6pt;height:94.4pt;z-index:251660288;visibility:visible;mso-position-horizontal-relative:page;mso-position-vertical-relative:page">
          <v:imagedata r:id="rId1" o:title=""/>
          <w10:wrap anchorx="page" anchory="page"/>
          <w10:anchorlock/>
        </v:shape>
      </w:pict>
    </w:r>
    <w:r w:rsidRPr="00C61029">
      <w:rPr>
        <w:rFonts w:ascii="Tahoma" w:hAnsi="Tahoma" w:cs="Tahoma"/>
        <w:sz w:val="18"/>
        <w:szCs w:val="18"/>
      </w:rPr>
      <w:t xml:space="preserve">»Razpis Študentske organizacije Slovenije </w:t>
    </w:r>
  </w:p>
  <w:p w:rsidR="0009093C" w:rsidRPr="00C61029" w:rsidRDefault="0009093C" w:rsidP="00B073BD">
    <w:pPr>
      <w:spacing w:after="0"/>
      <w:jc w:val="right"/>
      <w:rPr>
        <w:rFonts w:ascii="Tahoma" w:hAnsi="Tahoma" w:cs="Tahoma"/>
        <w:sz w:val="18"/>
        <w:szCs w:val="18"/>
      </w:rPr>
    </w:pPr>
    <w:r w:rsidRPr="00C61029">
      <w:rPr>
        <w:rFonts w:ascii="Tahoma" w:hAnsi="Tahoma" w:cs="Tahoma"/>
        <w:sz w:val="18"/>
        <w:szCs w:val="18"/>
      </w:rPr>
      <w:t>za najboljš</w:t>
    </w:r>
    <w:r>
      <w:rPr>
        <w:rFonts w:ascii="Tahoma" w:hAnsi="Tahoma" w:cs="Tahoma"/>
        <w:sz w:val="18"/>
        <w:szCs w:val="18"/>
      </w:rPr>
      <w:t>e</w:t>
    </w:r>
    <w:r w:rsidRPr="00C61029">
      <w:rPr>
        <w:rFonts w:ascii="Tahoma" w:hAnsi="Tahoma" w:cs="Tahoma"/>
        <w:sz w:val="18"/>
        <w:szCs w:val="18"/>
      </w:rPr>
      <w:t xml:space="preserve"> diplomsko oz. magistrsko </w:t>
    </w:r>
    <w:r>
      <w:rPr>
        <w:rFonts w:ascii="Tahoma" w:hAnsi="Tahoma" w:cs="Tahoma"/>
        <w:sz w:val="18"/>
        <w:szCs w:val="18"/>
      </w:rPr>
      <w:t>delo</w:t>
    </w:r>
    <w:r w:rsidRPr="00C61029">
      <w:rPr>
        <w:rFonts w:ascii="Tahoma" w:hAnsi="Tahoma" w:cs="Tahoma"/>
        <w:sz w:val="18"/>
        <w:szCs w:val="18"/>
      </w:rPr>
      <w:t xml:space="preserve"> </w:t>
    </w:r>
  </w:p>
  <w:p w:rsidR="0009093C" w:rsidRPr="00C61029" w:rsidRDefault="0009093C" w:rsidP="00B073BD">
    <w:pPr>
      <w:spacing w:after="0"/>
      <w:jc w:val="right"/>
      <w:rPr>
        <w:rFonts w:ascii="Tahoma" w:hAnsi="Tahoma" w:cs="Tahoma"/>
        <w:sz w:val="18"/>
        <w:szCs w:val="18"/>
      </w:rPr>
    </w:pPr>
    <w:r w:rsidRPr="00C61029">
      <w:rPr>
        <w:rFonts w:ascii="Tahoma" w:hAnsi="Tahoma" w:cs="Tahoma"/>
        <w:sz w:val="18"/>
        <w:szCs w:val="18"/>
      </w:rPr>
      <w:t>s področja izobraževanja in položaja študentov«</w:t>
    </w:r>
  </w:p>
  <w:p w:rsidR="0009093C" w:rsidRPr="00C61029" w:rsidRDefault="0009093C" w:rsidP="00B073BD">
    <w:pPr>
      <w:spacing w:after="0"/>
      <w:rPr>
        <w:rFonts w:ascii="Tahoma" w:hAnsi="Tahoma" w:cs="Tahoma"/>
        <w:sz w:val="18"/>
        <w:szCs w:val="18"/>
      </w:rPr>
    </w:pPr>
  </w:p>
  <w:p w:rsidR="0009093C" w:rsidRPr="00C61029" w:rsidRDefault="0009093C" w:rsidP="00B073BD">
    <w:pPr>
      <w:spacing w:after="0"/>
      <w:jc w:val="right"/>
      <w:rPr>
        <w:rFonts w:ascii="Tahoma" w:hAnsi="Tahoma" w:cs="Tahoma"/>
        <w:sz w:val="18"/>
        <w:szCs w:val="18"/>
      </w:rPr>
    </w:pPr>
    <w:r>
      <w:rPr>
        <w:rFonts w:ascii="Tahoma" w:hAnsi="Tahoma" w:cs="Tahoma"/>
        <w:sz w:val="18"/>
        <w:szCs w:val="18"/>
      </w:rPr>
      <w:t>Točkovnik</w:t>
    </w:r>
  </w:p>
  <w:p w:rsidR="0009093C" w:rsidRPr="000559D0" w:rsidRDefault="0009093C" w:rsidP="00174FED">
    <w:pPr>
      <w:spacing w:after="0"/>
      <w:jc w:val="right"/>
      <w:rPr>
        <w:sz w:val="20"/>
        <w:szCs w:val="20"/>
      </w:rPr>
    </w:pPr>
  </w:p>
  <w:p w:rsidR="0009093C" w:rsidRPr="000559D0" w:rsidRDefault="0009093C">
    <w:pPr>
      <w:pStyle w:val="Header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2F2D4D"/>
    <w:multiLevelType w:val="hybridMultilevel"/>
    <w:tmpl w:val="71F8A59E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DBE13BC"/>
    <w:multiLevelType w:val="hybridMultilevel"/>
    <w:tmpl w:val="A62A3B7C"/>
    <w:lvl w:ilvl="0" w:tplc="0ADCD8A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A308F6"/>
    <w:multiLevelType w:val="hybridMultilevel"/>
    <w:tmpl w:val="68BA01DC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6F0A"/>
    <w:rsid w:val="00052B10"/>
    <w:rsid w:val="000559D0"/>
    <w:rsid w:val="0009093C"/>
    <w:rsid w:val="0010619E"/>
    <w:rsid w:val="00126F0A"/>
    <w:rsid w:val="001346A7"/>
    <w:rsid w:val="00174FED"/>
    <w:rsid w:val="001E144B"/>
    <w:rsid w:val="001E4633"/>
    <w:rsid w:val="0027083A"/>
    <w:rsid w:val="00450A54"/>
    <w:rsid w:val="004B099D"/>
    <w:rsid w:val="004E00EE"/>
    <w:rsid w:val="00564958"/>
    <w:rsid w:val="005F2652"/>
    <w:rsid w:val="00674713"/>
    <w:rsid w:val="0067791F"/>
    <w:rsid w:val="006871A5"/>
    <w:rsid w:val="00830895"/>
    <w:rsid w:val="00830917"/>
    <w:rsid w:val="00837A05"/>
    <w:rsid w:val="00844D05"/>
    <w:rsid w:val="008B6F6A"/>
    <w:rsid w:val="008E1188"/>
    <w:rsid w:val="009E6672"/>
    <w:rsid w:val="009F2163"/>
    <w:rsid w:val="00A365E5"/>
    <w:rsid w:val="00B073BD"/>
    <w:rsid w:val="00B2773F"/>
    <w:rsid w:val="00BF26FF"/>
    <w:rsid w:val="00C4398D"/>
    <w:rsid w:val="00C61029"/>
    <w:rsid w:val="00C71F4F"/>
    <w:rsid w:val="00CD0086"/>
    <w:rsid w:val="00DE15C2"/>
    <w:rsid w:val="00DE6B20"/>
    <w:rsid w:val="00EC1987"/>
    <w:rsid w:val="00EC7496"/>
    <w:rsid w:val="00F40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F0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elena1">
    <w:name w:val="Jelena 1"/>
    <w:basedOn w:val="Normal"/>
    <w:uiPriority w:val="99"/>
    <w:rsid w:val="009E6672"/>
    <w:pPr>
      <w:spacing w:line="240" w:lineRule="auto"/>
      <w:jc w:val="both"/>
    </w:pPr>
    <w:rPr>
      <w:rFonts w:ascii="Arial" w:hAnsi="Arial" w:cs="Arial"/>
    </w:rPr>
  </w:style>
  <w:style w:type="paragraph" w:styleId="Header">
    <w:name w:val="header"/>
    <w:basedOn w:val="Normal"/>
    <w:link w:val="HeaderChar"/>
    <w:uiPriority w:val="99"/>
    <w:rsid w:val="00126F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26F0A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semiHidden/>
    <w:rsid w:val="00126F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26F0A"/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99"/>
    <w:qFormat/>
    <w:rsid w:val="00126F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119</Words>
  <Characters>680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Strbac</dc:creator>
  <cp:keywords/>
  <dc:description/>
  <cp:lastModifiedBy>sos01</cp:lastModifiedBy>
  <cp:revision>4</cp:revision>
  <dcterms:created xsi:type="dcterms:W3CDTF">2012-09-03T09:49:00Z</dcterms:created>
  <dcterms:modified xsi:type="dcterms:W3CDTF">2012-09-03T10:40:00Z</dcterms:modified>
</cp:coreProperties>
</file>