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7F" w:rsidRPr="001E144B" w:rsidRDefault="001E467F" w:rsidP="00D339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i/>
          <w:sz w:val="26"/>
          <w:szCs w:val="26"/>
        </w:rPr>
      </w:pPr>
      <w:r>
        <w:rPr>
          <w:rFonts w:ascii="Tahoma" w:hAnsi="Tahoma" w:cs="Tahoma"/>
          <w:b/>
          <w:i/>
          <w:sz w:val="26"/>
          <w:szCs w:val="26"/>
        </w:rPr>
        <w:t>PRIJAVA NA RAZPIS</w:t>
      </w:r>
    </w:p>
    <w:p w:rsidR="001E467F" w:rsidRDefault="001E467F" w:rsidP="00D339D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1E467F" w:rsidRDefault="001E467F" w:rsidP="00D339DB">
      <w:pPr>
        <w:spacing w:after="0"/>
        <w:rPr>
          <w:rFonts w:ascii="Tahoma" w:hAnsi="Tahoma" w:cs="Tahoma"/>
          <w:b/>
          <w:sz w:val="20"/>
          <w:szCs w:val="20"/>
        </w:rPr>
      </w:pPr>
    </w:p>
    <w:p w:rsidR="001E467F" w:rsidRDefault="001E467F" w:rsidP="00D339DB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Podatki o avtorju</w:t>
      </w:r>
    </w:p>
    <w:p w:rsidR="001E467F" w:rsidRDefault="001E467F" w:rsidP="00D339DB">
      <w:pPr>
        <w:spacing w:after="0"/>
        <w:rPr>
          <w:rFonts w:ascii="Tahoma" w:hAnsi="Tahoma" w:cs="Tahoma"/>
          <w:b/>
          <w:sz w:val="20"/>
          <w:szCs w:val="20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6"/>
        <w:gridCol w:w="3232"/>
        <w:gridCol w:w="1512"/>
        <w:gridCol w:w="3298"/>
      </w:tblGrid>
      <w:tr w:rsidR="001E467F" w:rsidRPr="00F144B8" w:rsidTr="00F144B8">
        <w:trPr>
          <w:trHeight w:val="494"/>
        </w:trPr>
        <w:tc>
          <w:tcPr>
            <w:tcW w:w="5133" w:type="dxa"/>
            <w:gridSpan w:val="2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F144B8">
              <w:rPr>
                <w:rFonts w:ascii="Tahoma" w:hAnsi="Tahoma" w:cs="Tahoma"/>
                <w:b/>
                <w:sz w:val="20"/>
                <w:szCs w:val="20"/>
              </w:rPr>
              <w:t>me in priimek avtorja  / avtorice dela:</w:t>
            </w:r>
          </w:p>
        </w:tc>
        <w:tc>
          <w:tcPr>
            <w:tcW w:w="4565" w:type="dxa"/>
            <w:gridSpan w:val="2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F144B8">
        <w:trPr>
          <w:trHeight w:val="494"/>
        </w:trPr>
        <w:tc>
          <w:tcPr>
            <w:tcW w:w="5133" w:type="dxa"/>
            <w:gridSpan w:val="2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Naslov prebivališča (za pošiljanje pošte):</w:t>
            </w:r>
          </w:p>
        </w:tc>
        <w:tc>
          <w:tcPr>
            <w:tcW w:w="4565" w:type="dxa"/>
            <w:gridSpan w:val="2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F144B8">
        <w:trPr>
          <w:trHeight w:val="631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e-naslov (za obveščanje):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F144B8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(za obveščanje)</w:t>
            </w:r>
            <w:r w:rsidRPr="00F144B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467F" w:rsidRDefault="001E467F" w:rsidP="00D339DB">
      <w:pPr>
        <w:spacing w:after="0"/>
        <w:rPr>
          <w:rFonts w:ascii="Tahoma" w:hAnsi="Tahoma" w:cs="Tahoma"/>
          <w:b/>
          <w:sz w:val="20"/>
          <w:szCs w:val="20"/>
        </w:rPr>
      </w:pPr>
    </w:p>
    <w:p w:rsidR="001E467F" w:rsidRDefault="001E467F" w:rsidP="00D339DB">
      <w:pPr>
        <w:spacing w:after="0"/>
        <w:rPr>
          <w:rFonts w:ascii="Tahoma" w:hAnsi="Tahoma" w:cs="Tahoma"/>
          <w:b/>
          <w:sz w:val="20"/>
          <w:szCs w:val="20"/>
        </w:rPr>
      </w:pPr>
    </w:p>
    <w:p w:rsidR="001E467F" w:rsidRDefault="001E467F" w:rsidP="00D339DB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Podatki o diplomiranju</w:t>
      </w:r>
    </w:p>
    <w:p w:rsidR="001E467F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3"/>
        <w:gridCol w:w="3394"/>
        <w:gridCol w:w="1491"/>
        <w:gridCol w:w="3250"/>
      </w:tblGrid>
      <w:tr w:rsidR="001E467F" w:rsidRPr="00F144B8" w:rsidTr="005F1A39">
        <w:trPr>
          <w:trHeight w:val="494"/>
        </w:trPr>
        <w:tc>
          <w:tcPr>
            <w:tcW w:w="4956" w:type="dxa"/>
            <w:gridSpan w:val="2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Visokošolski zavod, ki je podelil diplomo (v primeru univerze napišete tudi članico –  fakulteto): </w:t>
            </w:r>
          </w:p>
        </w:tc>
        <w:tc>
          <w:tcPr>
            <w:tcW w:w="4742" w:type="dxa"/>
            <w:gridSpan w:val="2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5F1A39">
        <w:trPr>
          <w:trHeight w:val="494"/>
        </w:trPr>
        <w:tc>
          <w:tcPr>
            <w:tcW w:w="4956" w:type="dxa"/>
            <w:gridSpan w:val="2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Program (in smer) študija:</w:t>
            </w:r>
          </w:p>
        </w:tc>
        <w:tc>
          <w:tcPr>
            <w:tcW w:w="4742" w:type="dxa"/>
            <w:gridSpan w:val="2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5F1A39">
        <w:trPr>
          <w:trHeight w:val="494"/>
        </w:trPr>
        <w:tc>
          <w:tcPr>
            <w:tcW w:w="4956" w:type="dxa"/>
            <w:gridSpan w:val="2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Vrsta študijskega programa: </w:t>
            </w:r>
          </w:p>
        </w:tc>
        <w:tc>
          <w:tcPr>
            <w:tcW w:w="4742" w:type="dxa"/>
            <w:gridSpan w:val="2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5F1A39">
        <w:trPr>
          <w:trHeight w:val="518"/>
        </w:trPr>
        <w:tc>
          <w:tcPr>
            <w:tcW w:w="1079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Datum diplomiranja: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Ocena diplomskega dela: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467F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E467F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E467F" w:rsidRDefault="001E467F" w:rsidP="00D339DB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Podatki o diplomskem delu </w:t>
      </w:r>
    </w:p>
    <w:p w:rsidR="001E467F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896"/>
      </w:tblGrid>
      <w:tr w:rsidR="001E467F" w:rsidRPr="00F144B8" w:rsidTr="00620505">
        <w:trPr>
          <w:trHeight w:val="49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Naslov diplomskega dela:</w:t>
            </w:r>
          </w:p>
        </w:tc>
        <w:tc>
          <w:tcPr>
            <w:tcW w:w="6896" w:type="dxa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620505">
        <w:trPr>
          <w:trHeight w:val="49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Mentor diplomskega dela:</w:t>
            </w:r>
          </w:p>
        </w:tc>
        <w:tc>
          <w:tcPr>
            <w:tcW w:w="6896" w:type="dxa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620505">
        <w:trPr>
          <w:trHeight w:val="49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Skupina (glede na razpis ŠOS):</w:t>
            </w:r>
          </w:p>
        </w:tc>
        <w:tc>
          <w:tcPr>
            <w:tcW w:w="6896" w:type="dxa"/>
            <w:tcBorders>
              <w:left w:val="single" w:sz="4" w:space="0" w:color="auto"/>
            </w:tcBorders>
            <w:vAlign w:val="center"/>
          </w:tcPr>
          <w:p w:rsidR="001E467F" w:rsidRPr="00C80FC7" w:rsidRDefault="001E467F" w:rsidP="00D339DB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FC7">
              <w:rPr>
                <w:rFonts w:ascii="Tahoma" w:hAnsi="Tahoma" w:cs="Tahoma"/>
                <w:sz w:val="20"/>
                <w:szCs w:val="20"/>
              </w:rPr>
              <w:t>A</w:t>
            </w:r>
          </w:p>
          <w:p w:rsidR="001E467F" w:rsidRPr="00C80FC7" w:rsidRDefault="001E467F" w:rsidP="00D339DB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FC7">
              <w:rPr>
                <w:rFonts w:ascii="Tahoma" w:hAnsi="Tahoma" w:cs="Tahoma"/>
                <w:sz w:val="20"/>
                <w:szCs w:val="20"/>
              </w:rPr>
              <w:t>B</w:t>
            </w:r>
          </w:p>
          <w:p w:rsidR="001E467F" w:rsidRPr="00C80FC7" w:rsidRDefault="001E467F" w:rsidP="00D339DB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FC7">
              <w:rPr>
                <w:rFonts w:ascii="Tahoma" w:hAnsi="Tahoma" w:cs="Tahoma"/>
                <w:sz w:val="20"/>
                <w:szCs w:val="20"/>
              </w:rPr>
              <w:t>C</w:t>
            </w:r>
          </w:p>
          <w:p w:rsidR="001E467F" w:rsidRPr="00C80FC7" w:rsidRDefault="001E467F" w:rsidP="00D339DB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FC7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1E467F" w:rsidRPr="00F144B8" w:rsidTr="00620505">
        <w:trPr>
          <w:trHeight w:val="49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Širše področje, ki ga diplomsko delo obravnava: </w:t>
            </w:r>
          </w:p>
        </w:tc>
        <w:tc>
          <w:tcPr>
            <w:tcW w:w="6896" w:type="dxa"/>
            <w:tcBorders>
              <w:left w:val="single" w:sz="4" w:space="0" w:color="auto"/>
            </w:tcBorders>
            <w:vAlign w:val="center"/>
          </w:tcPr>
          <w:p w:rsidR="001E467F" w:rsidRDefault="001E467F" w:rsidP="00D339D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visokošolsko izobraževanje</w:t>
            </w:r>
          </w:p>
          <w:p w:rsidR="001E467F" w:rsidRDefault="001E467F" w:rsidP="00D339D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socialna problematika in položaj študentov</w:t>
            </w:r>
          </w:p>
          <w:p w:rsidR="001E467F" w:rsidRPr="00C80FC7" w:rsidRDefault="001E467F" w:rsidP="00D339D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drugo (kaj): _______________________________________________ _______________________________________</w:t>
            </w:r>
          </w:p>
        </w:tc>
      </w:tr>
      <w:tr w:rsidR="001E467F" w:rsidRPr="00F144B8" w:rsidTr="00620505">
        <w:trPr>
          <w:trHeight w:val="49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Namen diplomskega dela (hipoteza):</w:t>
            </w:r>
          </w:p>
        </w:tc>
        <w:tc>
          <w:tcPr>
            <w:tcW w:w="6896" w:type="dxa"/>
            <w:tcBorders>
              <w:left w:val="single" w:sz="4" w:space="0" w:color="auto"/>
            </w:tcBorders>
            <w:vAlign w:val="center"/>
          </w:tcPr>
          <w:p w:rsidR="001E467F" w:rsidRPr="00620505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620505">
        <w:trPr>
          <w:trHeight w:val="49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Kratek povzetek diplomskega dela (do 200 besed):</w:t>
            </w:r>
          </w:p>
        </w:tc>
        <w:tc>
          <w:tcPr>
            <w:tcW w:w="6896" w:type="dxa"/>
            <w:tcBorders>
              <w:left w:val="single" w:sz="4" w:space="0" w:color="auto"/>
            </w:tcBorders>
            <w:vAlign w:val="center"/>
          </w:tcPr>
          <w:p w:rsidR="001E467F" w:rsidRPr="00620505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620505">
        <w:trPr>
          <w:trHeight w:val="49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Kako se diplomsko delo dotika študentov (kratka obrazložitev – do 200 besed):</w:t>
            </w:r>
          </w:p>
        </w:tc>
        <w:tc>
          <w:tcPr>
            <w:tcW w:w="6896" w:type="dxa"/>
            <w:tcBorders>
              <w:left w:val="single" w:sz="4" w:space="0" w:color="auto"/>
            </w:tcBorders>
            <w:vAlign w:val="center"/>
          </w:tcPr>
          <w:p w:rsidR="001E467F" w:rsidRPr="00620505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620505">
        <w:trPr>
          <w:trHeight w:val="49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Tri najpomembnejše ugotovitve diplomskega dela (naštejte in kratko obrazložite – do 200 besed): </w:t>
            </w:r>
          </w:p>
        </w:tc>
        <w:tc>
          <w:tcPr>
            <w:tcW w:w="6896" w:type="dxa"/>
            <w:tcBorders>
              <w:left w:val="single" w:sz="4" w:space="0" w:color="auto"/>
            </w:tcBorders>
            <w:vAlign w:val="center"/>
          </w:tcPr>
          <w:p w:rsidR="001E467F" w:rsidRPr="00620505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467F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E467F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E467F" w:rsidRDefault="001E467F" w:rsidP="00D339D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20505">
        <w:rPr>
          <w:rFonts w:ascii="Tahoma" w:hAnsi="Tahoma" w:cs="Tahoma"/>
          <w:b/>
          <w:sz w:val="20"/>
          <w:szCs w:val="20"/>
        </w:rPr>
        <w:t xml:space="preserve">Prilagam: </w:t>
      </w:r>
    </w:p>
    <w:p w:rsidR="001E467F" w:rsidRPr="00620505" w:rsidRDefault="001E467F" w:rsidP="00D339DB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20505">
        <w:rPr>
          <w:rFonts w:ascii="Tahoma" w:hAnsi="Tahoma" w:cs="Tahoma"/>
          <w:sz w:val="20"/>
          <w:szCs w:val="20"/>
        </w:rPr>
        <w:t>diplomsko delo (v pdf. formatu)</w:t>
      </w:r>
      <w:r>
        <w:rPr>
          <w:rFonts w:ascii="Tahoma" w:hAnsi="Tahoma" w:cs="Tahoma"/>
          <w:sz w:val="20"/>
          <w:szCs w:val="20"/>
        </w:rPr>
        <w:t>,</w:t>
      </w:r>
    </w:p>
    <w:p w:rsidR="001E467F" w:rsidRPr="00620505" w:rsidRDefault="001E467F" w:rsidP="00D339DB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20505">
        <w:rPr>
          <w:rFonts w:ascii="Tahoma" w:hAnsi="Tahoma" w:cs="Tahoma"/>
          <w:sz w:val="20"/>
          <w:szCs w:val="20"/>
        </w:rPr>
        <w:t>izjavo o avtorstvu diplomskega dela</w:t>
      </w:r>
      <w:r>
        <w:rPr>
          <w:rFonts w:ascii="Tahoma" w:hAnsi="Tahoma" w:cs="Tahoma"/>
          <w:sz w:val="20"/>
          <w:szCs w:val="20"/>
        </w:rPr>
        <w:t>,</w:t>
      </w:r>
    </w:p>
    <w:p w:rsidR="001E467F" w:rsidRPr="00620505" w:rsidRDefault="001E467F" w:rsidP="00D339DB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20505">
        <w:rPr>
          <w:rFonts w:ascii="Tahoma" w:hAnsi="Tahoma" w:cs="Tahoma"/>
          <w:sz w:val="20"/>
          <w:szCs w:val="20"/>
        </w:rPr>
        <w:t>potrdilo o diplomiranju</w:t>
      </w:r>
      <w:r>
        <w:rPr>
          <w:rFonts w:ascii="Tahoma" w:hAnsi="Tahoma" w:cs="Tahoma"/>
          <w:sz w:val="20"/>
          <w:szCs w:val="20"/>
        </w:rPr>
        <w:t>,</w:t>
      </w:r>
    </w:p>
    <w:p w:rsidR="001E467F" w:rsidRDefault="001E467F" w:rsidP="00D339DB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20505">
        <w:rPr>
          <w:rFonts w:ascii="Tahoma" w:hAnsi="Tahoma" w:cs="Tahoma"/>
          <w:sz w:val="20"/>
          <w:szCs w:val="20"/>
        </w:rPr>
        <w:t>diplomo</w:t>
      </w:r>
      <w:r>
        <w:rPr>
          <w:rFonts w:ascii="Tahoma" w:hAnsi="Tahoma" w:cs="Tahoma"/>
          <w:sz w:val="20"/>
          <w:szCs w:val="20"/>
        </w:rPr>
        <w:t>.</w:t>
      </w:r>
    </w:p>
    <w:p w:rsidR="001E467F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E467F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E467F" w:rsidRPr="00D339DB" w:rsidRDefault="001E467F" w:rsidP="00D339D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Izjava o sodelovanju:</w:t>
      </w:r>
    </w:p>
    <w:p w:rsidR="001E467F" w:rsidRPr="00620505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E467F" w:rsidRPr="001F3483" w:rsidRDefault="001E467F" w:rsidP="00D339DB">
      <w:pPr>
        <w:pStyle w:val="PRIVZETO"/>
      </w:pPr>
      <w:r w:rsidRPr="001F3483">
        <w:t>Spodaj podpis</w:t>
      </w:r>
      <w:r>
        <w:t>a</w:t>
      </w:r>
      <w:r w:rsidRPr="001F3483">
        <w:t>ni</w:t>
      </w:r>
      <w:r>
        <w:t xml:space="preserve"> </w:t>
      </w:r>
      <w:r w:rsidRPr="001F3483">
        <w:t>/</w:t>
      </w:r>
      <w:r>
        <w:t xml:space="preserve"> podpisan</w:t>
      </w:r>
      <w:r w:rsidRPr="001F3483">
        <w:t>a</w:t>
      </w:r>
      <w:r>
        <w:t xml:space="preserve"> ________________________________________________ </w:t>
      </w:r>
      <w:r w:rsidRPr="001F3483">
        <w:t xml:space="preserve"> </w:t>
      </w:r>
      <w:r w:rsidRPr="00D339DB">
        <w:rPr>
          <w:i/>
        </w:rPr>
        <w:t>(ime in priimek)</w:t>
      </w:r>
      <w:r w:rsidRPr="001F3483">
        <w:t xml:space="preserve">, izjavljam, da so vsi  navedeni podatki resnični in verodostojni. Prav tako se strinjam, da se </w:t>
      </w:r>
      <w:r>
        <w:t>v primeru, da bo moje diplomsko delo nagrajeno, to v celoti (ali njegovi deli) objavi(jo) na spletni strani Študentske organizacije Slovenije.</w:t>
      </w:r>
    </w:p>
    <w:p w:rsidR="001E467F" w:rsidRDefault="001E467F" w:rsidP="00D339DB">
      <w:pPr>
        <w:pStyle w:val="PRIVZETO"/>
      </w:pPr>
    </w:p>
    <w:p w:rsidR="001E467F" w:rsidRDefault="001E467F" w:rsidP="00D339DB">
      <w:pPr>
        <w:pStyle w:val="PRIVZETO"/>
      </w:pPr>
    </w:p>
    <w:p w:rsidR="001E467F" w:rsidRPr="001F3483" w:rsidRDefault="001E467F" w:rsidP="00D339DB">
      <w:pPr>
        <w:pStyle w:val="PRIVZETO"/>
      </w:pPr>
      <w:r w:rsidRPr="001F3483">
        <w:t xml:space="preserve">Kraj in datum:                                                                            Podpis: </w:t>
      </w:r>
    </w:p>
    <w:p w:rsidR="001E467F" w:rsidRPr="00620505" w:rsidRDefault="001E467F" w:rsidP="00D339DB">
      <w:pPr>
        <w:pStyle w:val="ListParagraph"/>
        <w:spacing w:after="0"/>
        <w:rPr>
          <w:i/>
        </w:rPr>
      </w:pPr>
    </w:p>
    <w:p w:rsidR="001E467F" w:rsidRDefault="001E467F" w:rsidP="00D339DB">
      <w:pPr>
        <w:spacing w:after="0"/>
        <w:rPr>
          <w:i/>
        </w:rPr>
      </w:pPr>
    </w:p>
    <w:p w:rsidR="001E467F" w:rsidRDefault="001E467F" w:rsidP="00D339DB">
      <w:pPr>
        <w:spacing w:after="0"/>
        <w:rPr>
          <w:i/>
        </w:rPr>
      </w:pPr>
    </w:p>
    <w:p w:rsidR="001E467F" w:rsidRDefault="001E467F" w:rsidP="00D339DB">
      <w:pPr>
        <w:spacing w:after="0"/>
        <w:rPr>
          <w:i/>
        </w:rPr>
      </w:pPr>
      <w:r>
        <w:rPr>
          <w:i/>
        </w:rPr>
        <w:t xml:space="preserve">--- </w:t>
      </w:r>
    </w:p>
    <w:p w:rsidR="001E467F" w:rsidRDefault="001E467F" w:rsidP="000508AB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0508AB">
        <w:rPr>
          <w:rFonts w:ascii="Tahoma" w:hAnsi="Tahoma" w:cs="Tahoma"/>
          <w:i/>
          <w:sz w:val="20"/>
          <w:szCs w:val="20"/>
        </w:rPr>
        <w:t xml:space="preserve">Izpolnjenemu obrazcu  priložite diplomsko oz. magistrsko delo v e-obliki ter oboje pošljite na </w:t>
      </w:r>
      <w:bookmarkStart w:id="0" w:name="_GoBack"/>
      <w:bookmarkEnd w:id="0"/>
      <w:r>
        <w:rPr>
          <w:rFonts w:ascii="Tahoma" w:hAnsi="Tahoma" w:cs="Tahoma"/>
          <w:i/>
          <w:sz w:val="20"/>
          <w:szCs w:val="20"/>
        </w:rPr>
        <w:fldChar w:fldCharType="begin"/>
      </w:r>
      <w:r>
        <w:rPr>
          <w:rFonts w:ascii="Tahoma" w:hAnsi="Tahoma" w:cs="Tahoma"/>
          <w:i/>
          <w:sz w:val="20"/>
          <w:szCs w:val="20"/>
        </w:rPr>
        <w:instrText xml:space="preserve"> HYPERLINK "mailto:</w:instrText>
      </w:r>
      <w:r w:rsidRPr="000508AB">
        <w:rPr>
          <w:rFonts w:ascii="Tahoma" w:hAnsi="Tahoma" w:cs="Tahoma"/>
          <w:i/>
          <w:sz w:val="20"/>
          <w:szCs w:val="20"/>
        </w:rPr>
        <w:instrText>info@studentska-org.si</w:instrText>
      </w:r>
      <w:r>
        <w:rPr>
          <w:rFonts w:ascii="Tahoma" w:hAnsi="Tahoma" w:cs="Tahoma"/>
          <w:i/>
          <w:sz w:val="20"/>
          <w:szCs w:val="20"/>
        </w:rPr>
        <w:instrText xml:space="preserve">" </w:instrText>
      </w:r>
      <w:r w:rsidRPr="001042FE">
        <w:rPr>
          <w:rFonts w:ascii="Tahoma" w:hAnsi="Tahoma" w:cs="Tahoma"/>
          <w:i/>
          <w:sz w:val="20"/>
          <w:szCs w:val="20"/>
        </w:rPr>
      </w:r>
      <w:r>
        <w:rPr>
          <w:rFonts w:ascii="Tahoma" w:hAnsi="Tahoma" w:cs="Tahoma"/>
          <w:i/>
          <w:sz w:val="20"/>
          <w:szCs w:val="20"/>
        </w:rPr>
        <w:fldChar w:fldCharType="separate"/>
      </w:r>
      <w:r w:rsidRPr="00CC33F2">
        <w:rPr>
          <w:rStyle w:val="Hyperlink"/>
          <w:rFonts w:ascii="Tahoma" w:hAnsi="Tahoma" w:cs="Tahoma"/>
          <w:i/>
          <w:sz w:val="20"/>
          <w:szCs w:val="20"/>
        </w:rPr>
        <w:t>info@studentska-org.si</w:t>
      </w:r>
      <w:r>
        <w:rPr>
          <w:rFonts w:ascii="Tahoma" w:hAnsi="Tahoma" w:cs="Tahoma"/>
          <w:i/>
          <w:sz w:val="20"/>
          <w:szCs w:val="20"/>
        </w:rPr>
        <w:fldChar w:fldCharType="end"/>
      </w:r>
      <w:r>
        <w:rPr>
          <w:rFonts w:ascii="Tahoma" w:hAnsi="Tahoma" w:cs="Tahoma"/>
          <w:i/>
          <w:sz w:val="20"/>
          <w:szCs w:val="20"/>
        </w:rPr>
        <w:t xml:space="preserve">. </w:t>
      </w:r>
    </w:p>
    <w:p w:rsidR="001E467F" w:rsidRPr="000508AB" w:rsidRDefault="001E467F" w:rsidP="000508AB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1E467F" w:rsidRPr="000508AB" w:rsidRDefault="001E467F" w:rsidP="000508A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508AB">
        <w:rPr>
          <w:rFonts w:ascii="Tahoma" w:hAnsi="Tahoma" w:cs="Tahoma"/>
          <w:b/>
          <w:i/>
          <w:sz w:val="20"/>
          <w:szCs w:val="20"/>
        </w:rPr>
        <w:t>Rok za oddajo prijave je 7.</w:t>
      </w:r>
      <w:r>
        <w:rPr>
          <w:rFonts w:ascii="Tahoma" w:hAnsi="Tahoma" w:cs="Tahoma"/>
          <w:b/>
          <w:i/>
          <w:sz w:val="20"/>
          <w:szCs w:val="20"/>
        </w:rPr>
        <w:t xml:space="preserve"> oktober </w:t>
      </w:r>
      <w:r w:rsidRPr="000508AB">
        <w:rPr>
          <w:rFonts w:ascii="Tahoma" w:hAnsi="Tahoma" w:cs="Tahoma"/>
          <w:b/>
          <w:i/>
          <w:sz w:val="20"/>
          <w:szCs w:val="20"/>
        </w:rPr>
        <w:t>2012</w:t>
      </w:r>
    </w:p>
    <w:p w:rsidR="001E467F" w:rsidRPr="00620505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1E467F" w:rsidRPr="00620505" w:rsidSect="00C61029">
      <w:headerReference w:type="default" r:id="rId7"/>
      <w:pgSz w:w="11906" w:h="16838"/>
      <w:pgMar w:top="26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7F" w:rsidRPr="007A2611" w:rsidRDefault="001E467F" w:rsidP="00C61029">
      <w:pPr>
        <w:spacing w:after="0" w:line="240" w:lineRule="auto"/>
        <w:rPr>
          <w:rFonts w:ascii="Arial" w:hAnsi="Arial"/>
          <w:szCs w:val="24"/>
        </w:rPr>
      </w:pPr>
      <w:r>
        <w:separator/>
      </w:r>
    </w:p>
  </w:endnote>
  <w:endnote w:type="continuationSeparator" w:id="0">
    <w:p w:rsidR="001E467F" w:rsidRPr="007A2611" w:rsidRDefault="001E467F" w:rsidP="00C61029">
      <w:pPr>
        <w:spacing w:after="0" w:line="240" w:lineRule="auto"/>
        <w:rPr>
          <w:rFonts w:ascii="Arial" w:hAnsi="Arial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7F" w:rsidRPr="007A2611" w:rsidRDefault="001E467F" w:rsidP="00C61029">
      <w:pPr>
        <w:spacing w:after="0" w:line="240" w:lineRule="auto"/>
        <w:rPr>
          <w:rFonts w:ascii="Arial" w:hAnsi="Arial"/>
          <w:szCs w:val="24"/>
        </w:rPr>
      </w:pPr>
      <w:r>
        <w:separator/>
      </w:r>
    </w:p>
  </w:footnote>
  <w:footnote w:type="continuationSeparator" w:id="0">
    <w:p w:rsidR="001E467F" w:rsidRPr="007A2611" w:rsidRDefault="001E467F" w:rsidP="00C61029">
      <w:pPr>
        <w:spacing w:after="0" w:line="240" w:lineRule="auto"/>
        <w:rPr>
          <w:rFonts w:ascii="Arial" w:hAnsi="Arial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7F" w:rsidRPr="00C61029" w:rsidRDefault="001E467F" w:rsidP="00C61029">
    <w:pPr>
      <w:spacing w:after="0"/>
      <w:jc w:val="right"/>
      <w:rPr>
        <w:rFonts w:ascii="Tahoma" w:hAnsi="Tahoma" w:cs="Tahoma"/>
        <w:sz w:val="18"/>
        <w:szCs w:val="18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dopis-logo-web" style="position:absolute;left:0;text-align:left;margin-left:71.45pt;margin-top:21.7pt;width:76.6pt;height:94.4pt;z-index:251660288;visibility:visible;mso-position-horizontal-relative:page;mso-position-vertical-relative:page">
          <v:imagedata r:id="rId1" o:title=""/>
          <w10:wrap anchorx="page" anchory="page"/>
          <w10:anchorlock/>
        </v:shape>
      </w:pict>
    </w:r>
    <w:r w:rsidRPr="00C61029">
      <w:rPr>
        <w:rFonts w:ascii="Tahoma" w:hAnsi="Tahoma" w:cs="Tahoma"/>
        <w:sz w:val="18"/>
        <w:szCs w:val="18"/>
      </w:rPr>
      <w:t xml:space="preserve">»Razpis Študentske organizacije Slovenije </w:t>
    </w:r>
  </w:p>
  <w:p w:rsidR="001E467F" w:rsidRPr="00C61029" w:rsidRDefault="001E467F" w:rsidP="00C61029">
    <w:pPr>
      <w:spacing w:after="0"/>
      <w:jc w:val="right"/>
      <w:rPr>
        <w:rFonts w:ascii="Tahoma" w:hAnsi="Tahoma" w:cs="Tahoma"/>
        <w:sz w:val="18"/>
        <w:szCs w:val="18"/>
      </w:rPr>
    </w:pPr>
    <w:r w:rsidRPr="00C61029">
      <w:rPr>
        <w:rFonts w:ascii="Tahoma" w:hAnsi="Tahoma" w:cs="Tahoma"/>
        <w:sz w:val="18"/>
        <w:szCs w:val="18"/>
      </w:rPr>
      <w:t>za najboljš</w:t>
    </w:r>
    <w:r>
      <w:rPr>
        <w:rFonts w:ascii="Tahoma" w:hAnsi="Tahoma" w:cs="Tahoma"/>
        <w:sz w:val="18"/>
        <w:szCs w:val="18"/>
      </w:rPr>
      <w:t>e</w:t>
    </w:r>
    <w:r w:rsidRPr="00C61029">
      <w:rPr>
        <w:rFonts w:ascii="Tahoma" w:hAnsi="Tahoma" w:cs="Tahoma"/>
        <w:sz w:val="18"/>
        <w:szCs w:val="18"/>
      </w:rPr>
      <w:t xml:space="preserve"> diplomsko oz. magistrsko </w:t>
    </w:r>
    <w:r>
      <w:rPr>
        <w:rFonts w:ascii="Tahoma" w:hAnsi="Tahoma" w:cs="Tahoma"/>
        <w:sz w:val="18"/>
        <w:szCs w:val="18"/>
      </w:rPr>
      <w:t>delo</w:t>
    </w:r>
    <w:r w:rsidRPr="00C61029">
      <w:rPr>
        <w:rFonts w:ascii="Tahoma" w:hAnsi="Tahoma" w:cs="Tahoma"/>
        <w:sz w:val="18"/>
        <w:szCs w:val="18"/>
      </w:rPr>
      <w:t xml:space="preserve"> </w:t>
    </w:r>
  </w:p>
  <w:p w:rsidR="001E467F" w:rsidRPr="00C61029" w:rsidRDefault="001E467F" w:rsidP="00C61029">
    <w:pPr>
      <w:spacing w:after="0"/>
      <w:jc w:val="right"/>
      <w:rPr>
        <w:rFonts w:ascii="Tahoma" w:hAnsi="Tahoma" w:cs="Tahoma"/>
        <w:sz w:val="18"/>
        <w:szCs w:val="18"/>
      </w:rPr>
    </w:pPr>
    <w:r w:rsidRPr="00C61029">
      <w:rPr>
        <w:rFonts w:ascii="Tahoma" w:hAnsi="Tahoma" w:cs="Tahoma"/>
        <w:sz w:val="18"/>
        <w:szCs w:val="18"/>
      </w:rPr>
      <w:t>s področja izobraževanja in položaja študentov«</w:t>
    </w:r>
  </w:p>
  <w:p w:rsidR="001E467F" w:rsidRPr="00C61029" w:rsidRDefault="001E467F" w:rsidP="00C61029">
    <w:pPr>
      <w:spacing w:after="0"/>
      <w:rPr>
        <w:rFonts w:ascii="Tahoma" w:hAnsi="Tahoma" w:cs="Tahoma"/>
        <w:sz w:val="18"/>
        <w:szCs w:val="18"/>
      </w:rPr>
    </w:pPr>
  </w:p>
  <w:p w:rsidR="001E467F" w:rsidRPr="00C61029" w:rsidRDefault="001E467F" w:rsidP="00C61029">
    <w:pPr>
      <w:spacing w:after="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Prijava na razpis</w:t>
    </w:r>
  </w:p>
  <w:p w:rsidR="001E467F" w:rsidRPr="000559D0" w:rsidRDefault="001E467F" w:rsidP="00C61029">
    <w:pPr>
      <w:spacing w:after="0"/>
      <w:jc w:val="right"/>
      <w:rPr>
        <w:sz w:val="20"/>
        <w:szCs w:val="20"/>
      </w:rPr>
    </w:pPr>
  </w:p>
  <w:p w:rsidR="001E467F" w:rsidRPr="000559D0" w:rsidRDefault="001E467F" w:rsidP="00C61029">
    <w:pPr>
      <w:pStyle w:val="Header"/>
      <w:rPr>
        <w:sz w:val="20"/>
        <w:szCs w:val="20"/>
      </w:rPr>
    </w:pPr>
  </w:p>
  <w:p w:rsidR="001E467F" w:rsidRDefault="001E46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D21"/>
    <w:multiLevelType w:val="hybridMultilevel"/>
    <w:tmpl w:val="C21C20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778E"/>
    <w:multiLevelType w:val="hybridMultilevel"/>
    <w:tmpl w:val="8B84B11C"/>
    <w:lvl w:ilvl="0" w:tplc="F236C7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6BDB"/>
    <w:multiLevelType w:val="hybridMultilevel"/>
    <w:tmpl w:val="1A2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C5F14"/>
    <w:multiLevelType w:val="hybridMultilevel"/>
    <w:tmpl w:val="749E4CC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2C5CCD"/>
    <w:multiLevelType w:val="hybridMultilevel"/>
    <w:tmpl w:val="EB46A0A8"/>
    <w:lvl w:ilvl="0" w:tplc="F236C7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93CE6"/>
    <w:multiLevelType w:val="hybridMultilevel"/>
    <w:tmpl w:val="EA18525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29"/>
    <w:rsid w:val="000508AB"/>
    <w:rsid w:val="000559D0"/>
    <w:rsid w:val="000B62BB"/>
    <w:rsid w:val="000E1CC5"/>
    <w:rsid w:val="001042FE"/>
    <w:rsid w:val="00195CB0"/>
    <w:rsid w:val="001C037D"/>
    <w:rsid w:val="001E144B"/>
    <w:rsid w:val="001E467F"/>
    <w:rsid w:val="001F3483"/>
    <w:rsid w:val="003A25BF"/>
    <w:rsid w:val="00412254"/>
    <w:rsid w:val="00414523"/>
    <w:rsid w:val="005F1A39"/>
    <w:rsid w:val="00620505"/>
    <w:rsid w:val="006F46A9"/>
    <w:rsid w:val="007A2611"/>
    <w:rsid w:val="0081319C"/>
    <w:rsid w:val="008326BE"/>
    <w:rsid w:val="008842FD"/>
    <w:rsid w:val="00AB6215"/>
    <w:rsid w:val="00BA3250"/>
    <w:rsid w:val="00C61029"/>
    <w:rsid w:val="00C80FC7"/>
    <w:rsid w:val="00CC33F2"/>
    <w:rsid w:val="00CC6DB2"/>
    <w:rsid w:val="00D339DB"/>
    <w:rsid w:val="00F1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VZETO">
    <w:name w:val="PRIVZETO"/>
    <w:basedOn w:val="Normal"/>
    <w:link w:val="PRIVZETOZnak"/>
    <w:uiPriority w:val="99"/>
    <w:rsid w:val="00BA3250"/>
    <w:pPr>
      <w:jc w:val="both"/>
    </w:pPr>
    <w:rPr>
      <w:rFonts w:ascii="Tahoma" w:hAnsi="Tahoma" w:cs="Tahoma"/>
      <w:sz w:val="20"/>
      <w:szCs w:val="20"/>
    </w:rPr>
  </w:style>
  <w:style w:type="character" w:customStyle="1" w:styleId="PRIVZETOZnak">
    <w:name w:val="PRIVZETO Znak"/>
    <w:basedOn w:val="DefaultParagraphFont"/>
    <w:link w:val="PRIVZETO"/>
    <w:uiPriority w:val="99"/>
    <w:locked/>
    <w:rsid w:val="00BA3250"/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6102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10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102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1029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C6102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6102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610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272</Words>
  <Characters>1551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pavlinn</dc:creator>
  <cp:keywords/>
  <dc:description/>
  <cp:lastModifiedBy>sos01</cp:lastModifiedBy>
  <cp:revision>5</cp:revision>
  <dcterms:created xsi:type="dcterms:W3CDTF">2012-09-03T07:51:00Z</dcterms:created>
  <dcterms:modified xsi:type="dcterms:W3CDTF">2012-09-03T10:40:00Z</dcterms:modified>
</cp:coreProperties>
</file>